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015" w:rsidRDefault="005C2015">
      <w:pPr>
        <w:rPr>
          <w:sz w:val="24"/>
          <w:szCs w:val="24"/>
          <w:lang w:val="en-US"/>
        </w:rPr>
      </w:pPr>
    </w:p>
    <w:p w:rsidR="005C2015" w:rsidRDefault="005C2015">
      <w:pPr>
        <w:rPr>
          <w:sz w:val="24"/>
          <w:szCs w:val="24"/>
          <w:lang w:val="en-US"/>
        </w:rPr>
      </w:pPr>
    </w:p>
    <w:p w:rsidR="005C2015" w:rsidRPr="00627E55" w:rsidRDefault="005C2015" w:rsidP="008D672F">
      <w:pPr>
        <w:jc w:val="center"/>
        <w:rPr>
          <w:sz w:val="56"/>
          <w:szCs w:val="56"/>
        </w:rPr>
      </w:pPr>
      <w:r w:rsidRPr="00627E55">
        <w:rPr>
          <w:sz w:val="56"/>
          <w:szCs w:val="56"/>
        </w:rPr>
        <w:t>Г Р А Ф И К</w:t>
      </w:r>
    </w:p>
    <w:p w:rsidR="005C2015" w:rsidRPr="00627E55" w:rsidRDefault="005C2015" w:rsidP="008D672F">
      <w:pPr>
        <w:jc w:val="center"/>
        <w:rPr>
          <w:sz w:val="32"/>
          <w:szCs w:val="32"/>
        </w:rPr>
      </w:pPr>
      <w:r w:rsidRPr="00627E55">
        <w:rPr>
          <w:sz w:val="32"/>
          <w:szCs w:val="32"/>
        </w:rPr>
        <w:t>за заседанията на Председателския съвет при Общински съвет Кайнарджа</w:t>
      </w:r>
    </w:p>
    <w:p w:rsidR="005C2015" w:rsidRDefault="005C2015" w:rsidP="008D672F">
      <w:pPr>
        <w:jc w:val="center"/>
        <w:rPr>
          <w:sz w:val="24"/>
          <w:szCs w:val="24"/>
        </w:rPr>
      </w:pPr>
    </w:p>
    <w:p w:rsidR="005C2015" w:rsidRPr="00627E55" w:rsidRDefault="005C2015" w:rsidP="008D672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Pr="00627E55">
        <w:rPr>
          <w:sz w:val="32"/>
          <w:szCs w:val="32"/>
        </w:rPr>
        <w:t>Председателски съвет:</w:t>
      </w:r>
    </w:p>
    <w:p w:rsidR="005C2015" w:rsidRPr="00C13DBF" w:rsidRDefault="005C2015" w:rsidP="008D672F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C13DBF">
        <w:rPr>
          <w:sz w:val="28"/>
          <w:szCs w:val="28"/>
        </w:rPr>
        <w:t>Йордан Милков Йорданов</w:t>
      </w:r>
    </w:p>
    <w:p w:rsidR="005C2015" w:rsidRPr="00C13DBF" w:rsidRDefault="005C2015" w:rsidP="008D672F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C13DBF">
        <w:rPr>
          <w:sz w:val="28"/>
          <w:szCs w:val="28"/>
        </w:rPr>
        <w:t>Милена Стоянова Перчемлиева</w:t>
      </w:r>
    </w:p>
    <w:p w:rsidR="005C2015" w:rsidRPr="00C13DBF" w:rsidRDefault="005C2015" w:rsidP="008D672F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C13DBF">
        <w:rPr>
          <w:sz w:val="28"/>
          <w:szCs w:val="28"/>
        </w:rPr>
        <w:t>Румяна Стефанова Върбанова</w:t>
      </w:r>
    </w:p>
    <w:p w:rsidR="005C2015" w:rsidRPr="00C13DBF" w:rsidRDefault="005C2015" w:rsidP="008D672F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C13DBF">
        <w:rPr>
          <w:sz w:val="28"/>
          <w:szCs w:val="28"/>
        </w:rPr>
        <w:t>Сашка Димова Няголова</w:t>
      </w:r>
    </w:p>
    <w:p w:rsidR="005C2015" w:rsidRPr="00C13DBF" w:rsidRDefault="005C2015" w:rsidP="008D672F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C13DBF">
        <w:rPr>
          <w:sz w:val="28"/>
          <w:szCs w:val="28"/>
        </w:rPr>
        <w:t>Ивайло Илиев Петков</w:t>
      </w:r>
    </w:p>
    <w:p w:rsidR="005C2015" w:rsidRDefault="005C2015" w:rsidP="008422F6">
      <w:pPr>
        <w:pStyle w:val="ListParagraph"/>
        <w:jc w:val="both"/>
        <w:rPr>
          <w:sz w:val="24"/>
          <w:szCs w:val="24"/>
        </w:rPr>
      </w:pPr>
    </w:p>
    <w:p w:rsidR="005C2015" w:rsidRPr="00C13DBF" w:rsidRDefault="005C2015" w:rsidP="00C13DBF">
      <w:pPr>
        <w:pStyle w:val="ListParagraph"/>
        <w:jc w:val="center"/>
        <w:rPr>
          <w:sz w:val="40"/>
          <w:szCs w:val="40"/>
          <w:lang w:val="en-US"/>
        </w:rPr>
      </w:pPr>
      <w:r w:rsidRPr="00C13DBF">
        <w:rPr>
          <w:sz w:val="40"/>
          <w:szCs w:val="40"/>
        </w:rPr>
        <w:t>2014 година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90"/>
        <w:gridCol w:w="2693"/>
      </w:tblGrid>
      <w:tr w:rsidR="005C2015" w:rsidRPr="005C0B5C">
        <w:tc>
          <w:tcPr>
            <w:tcW w:w="1373" w:type="dxa"/>
          </w:tcPr>
          <w:p w:rsidR="005C2015" w:rsidRPr="00C13DBF" w:rsidRDefault="005C2015" w:rsidP="005C0B5C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C13DBF">
              <w:rPr>
                <w:b/>
                <w:bCs/>
                <w:sz w:val="28"/>
                <w:szCs w:val="28"/>
              </w:rPr>
              <w:t>Месец</w:t>
            </w:r>
          </w:p>
        </w:tc>
        <w:tc>
          <w:tcPr>
            <w:tcW w:w="2693" w:type="dxa"/>
          </w:tcPr>
          <w:p w:rsidR="005C2015" w:rsidRPr="00C13DBF" w:rsidRDefault="005C2015" w:rsidP="005C0B5C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C13DBF">
              <w:rPr>
                <w:b/>
                <w:bCs/>
                <w:sz w:val="28"/>
                <w:szCs w:val="28"/>
              </w:rPr>
              <w:t>Дата на заседание</w:t>
            </w:r>
          </w:p>
        </w:tc>
      </w:tr>
      <w:tr w:rsidR="005C2015" w:rsidRPr="005C0B5C">
        <w:tc>
          <w:tcPr>
            <w:tcW w:w="1373" w:type="dxa"/>
          </w:tcPr>
          <w:p w:rsidR="005C2015" w:rsidRPr="00C13DBF" w:rsidRDefault="005C2015" w:rsidP="005C0B5C">
            <w:pPr>
              <w:pStyle w:val="ListParagraph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C13DBF">
              <w:rPr>
                <w:sz w:val="28"/>
                <w:szCs w:val="28"/>
              </w:rPr>
              <w:t>януари</w:t>
            </w:r>
          </w:p>
        </w:tc>
        <w:tc>
          <w:tcPr>
            <w:tcW w:w="2693" w:type="dxa"/>
          </w:tcPr>
          <w:p w:rsidR="005C2015" w:rsidRPr="00C13DBF" w:rsidRDefault="005C2015" w:rsidP="005C0B5C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C2015" w:rsidRPr="005C0B5C">
        <w:tc>
          <w:tcPr>
            <w:tcW w:w="1373" w:type="dxa"/>
          </w:tcPr>
          <w:p w:rsidR="005C2015" w:rsidRPr="00C13DBF" w:rsidRDefault="005C2015" w:rsidP="005C0B5C">
            <w:pPr>
              <w:pStyle w:val="ListParagraph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C13DBF">
              <w:rPr>
                <w:sz w:val="28"/>
                <w:szCs w:val="28"/>
              </w:rPr>
              <w:t>февруари</w:t>
            </w:r>
          </w:p>
        </w:tc>
        <w:tc>
          <w:tcPr>
            <w:tcW w:w="2693" w:type="dxa"/>
          </w:tcPr>
          <w:p w:rsidR="005C2015" w:rsidRPr="00C13DBF" w:rsidRDefault="005C2015" w:rsidP="005C0B5C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C2015" w:rsidRPr="005C0B5C">
        <w:tc>
          <w:tcPr>
            <w:tcW w:w="1373" w:type="dxa"/>
          </w:tcPr>
          <w:p w:rsidR="005C2015" w:rsidRPr="00C13DBF" w:rsidRDefault="005C2015" w:rsidP="005C0B5C">
            <w:pPr>
              <w:pStyle w:val="ListParagraph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C13DBF">
              <w:rPr>
                <w:sz w:val="28"/>
                <w:szCs w:val="28"/>
              </w:rPr>
              <w:t>март</w:t>
            </w:r>
          </w:p>
        </w:tc>
        <w:tc>
          <w:tcPr>
            <w:tcW w:w="2693" w:type="dxa"/>
          </w:tcPr>
          <w:p w:rsidR="005C2015" w:rsidRPr="00C13DBF" w:rsidRDefault="005C2015" w:rsidP="005C0B5C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C13DBF">
              <w:rPr>
                <w:b/>
                <w:bCs/>
                <w:sz w:val="28"/>
                <w:szCs w:val="28"/>
              </w:rPr>
              <w:t>21.03.2014 год.</w:t>
            </w:r>
          </w:p>
        </w:tc>
      </w:tr>
      <w:tr w:rsidR="005C2015" w:rsidRPr="005C0B5C">
        <w:tc>
          <w:tcPr>
            <w:tcW w:w="1373" w:type="dxa"/>
          </w:tcPr>
          <w:p w:rsidR="005C2015" w:rsidRPr="00C13DBF" w:rsidRDefault="005C2015" w:rsidP="005C0B5C">
            <w:pPr>
              <w:pStyle w:val="ListParagraph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C13DBF">
              <w:rPr>
                <w:sz w:val="28"/>
                <w:szCs w:val="28"/>
              </w:rPr>
              <w:t>април</w:t>
            </w:r>
          </w:p>
        </w:tc>
        <w:tc>
          <w:tcPr>
            <w:tcW w:w="2693" w:type="dxa"/>
          </w:tcPr>
          <w:p w:rsidR="005C2015" w:rsidRPr="00C13DBF" w:rsidRDefault="005C2015" w:rsidP="005C0B5C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C13DBF">
              <w:rPr>
                <w:b/>
                <w:bCs/>
                <w:sz w:val="28"/>
                <w:szCs w:val="28"/>
              </w:rPr>
              <w:t>17.04.2014 год.</w:t>
            </w:r>
          </w:p>
        </w:tc>
      </w:tr>
      <w:tr w:rsidR="005C2015" w:rsidRPr="005C0B5C">
        <w:tc>
          <w:tcPr>
            <w:tcW w:w="1373" w:type="dxa"/>
          </w:tcPr>
          <w:p w:rsidR="005C2015" w:rsidRPr="00C13DBF" w:rsidRDefault="005C2015" w:rsidP="005C0B5C">
            <w:pPr>
              <w:pStyle w:val="ListParagraph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C13DBF">
              <w:rPr>
                <w:sz w:val="28"/>
                <w:szCs w:val="28"/>
              </w:rPr>
              <w:t>май</w:t>
            </w:r>
          </w:p>
        </w:tc>
        <w:tc>
          <w:tcPr>
            <w:tcW w:w="2693" w:type="dxa"/>
          </w:tcPr>
          <w:p w:rsidR="005C2015" w:rsidRPr="00C13DBF" w:rsidRDefault="005C2015" w:rsidP="005C0B5C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C13DBF">
              <w:rPr>
                <w:b/>
                <w:bCs/>
                <w:sz w:val="28"/>
                <w:szCs w:val="28"/>
              </w:rPr>
              <w:t>23.05.2014 год.</w:t>
            </w:r>
          </w:p>
        </w:tc>
      </w:tr>
      <w:tr w:rsidR="005C2015" w:rsidRPr="005C0B5C">
        <w:tc>
          <w:tcPr>
            <w:tcW w:w="1373" w:type="dxa"/>
          </w:tcPr>
          <w:p w:rsidR="005C2015" w:rsidRPr="00C13DBF" w:rsidRDefault="005C2015" w:rsidP="005C0B5C">
            <w:pPr>
              <w:pStyle w:val="ListParagraph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C13DBF">
              <w:rPr>
                <w:sz w:val="28"/>
                <w:szCs w:val="28"/>
              </w:rPr>
              <w:t>юни</w:t>
            </w:r>
          </w:p>
        </w:tc>
        <w:tc>
          <w:tcPr>
            <w:tcW w:w="2693" w:type="dxa"/>
          </w:tcPr>
          <w:p w:rsidR="005C2015" w:rsidRPr="00C13DBF" w:rsidRDefault="005C2015" w:rsidP="005C0B5C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C13DBF">
              <w:rPr>
                <w:b/>
                <w:bCs/>
                <w:sz w:val="28"/>
                <w:szCs w:val="28"/>
              </w:rPr>
              <w:t>20.06.2014 год.</w:t>
            </w:r>
          </w:p>
        </w:tc>
      </w:tr>
      <w:tr w:rsidR="005C2015" w:rsidRPr="005C0B5C">
        <w:tc>
          <w:tcPr>
            <w:tcW w:w="1373" w:type="dxa"/>
          </w:tcPr>
          <w:p w:rsidR="005C2015" w:rsidRPr="00C13DBF" w:rsidRDefault="005C2015" w:rsidP="005C0B5C">
            <w:pPr>
              <w:pStyle w:val="ListParagraph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C13DBF">
              <w:rPr>
                <w:sz w:val="28"/>
                <w:szCs w:val="28"/>
              </w:rPr>
              <w:t>юли</w:t>
            </w:r>
          </w:p>
        </w:tc>
        <w:tc>
          <w:tcPr>
            <w:tcW w:w="2693" w:type="dxa"/>
          </w:tcPr>
          <w:p w:rsidR="005C2015" w:rsidRPr="00C13DBF" w:rsidRDefault="005C2015" w:rsidP="005C0B5C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C13DBF">
              <w:rPr>
                <w:b/>
                <w:bCs/>
                <w:sz w:val="28"/>
                <w:szCs w:val="28"/>
              </w:rPr>
              <w:t>25.07.2014 год.</w:t>
            </w:r>
          </w:p>
        </w:tc>
      </w:tr>
      <w:tr w:rsidR="005C2015" w:rsidRPr="005C0B5C">
        <w:tc>
          <w:tcPr>
            <w:tcW w:w="1373" w:type="dxa"/>
          </w:tcPr>
          <w:p w:rsidR="005C2015" w:rsidRPr="00C13DBF" w:rsidRDefault="005C2015" w:rsidP="005C0B5C">
            <w:pPr>
              <w:pStyle w:val="ListParagraph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C13DBF">
              <w:rPr>
                <w:sz w:val="28"/>
                <w:szCs w:val="28"/>
              </w:rPr>
              <w:t>август</w:t>
            </w:r>
          </w:p>
        </w:tc>
        <w:tc>
          <w:tcPr>
            <w:tcW w:w="2693" w:type="dxa"/>
          </w:tcPr>
          <w:p w:rsidR="005C2015" w:rsidRPr="00C13DBF" w:rsidRDefault="005C2015" w:rsidP="005C0B5C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C13DBF">
              <w:rPr>
                <w:b/>
                <w:bCs/>
                <w:sz w:val="28"/>
                <w:szCs w:val="28"/>
              </w:rPr>
              <w:t>22.08.2014 год.</w:t>
            </w:r>
          </w:p>
        </w:tc>
      </w:tr>
      <w:tr w:rsidR="005C2015" w:rsidRPr="005C0B5C">
        <w:tc>
          <w:tcPr>
            <w:tcW w:w="1373" w:type="dxa"/>
          </w:tcPr>
          <w:p w:rsidR="005C2015" w:rsidRPr="00C13DBF" w:rsidRDefault="005C2015" w:rsidP="005C0B5C">
            <w:pPr>
              <w:pStyle w:val="ListParagraph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C13DBF">
              <w:rPr>
                <w:sz w:val="28"/>
                <w:szCs w:val="28"/>
              </w:rPr>
              <w:t>септември</w:t>
            </w:r>
          </w:p>
        </w:tc>
        <w:tc>
          <w:tcPr>
            <w:tcW w:w="2693" w:type="dxa"/>
          </w:tcPr>
          <w:p w:rsidR="005C2015" w:rsidRPr="00C13DBF" w:rsidRDefault="005C2015" w:rsidP="005C0B5C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C13DBF">
              <w:rPr>
                <w:b/>
                <w:bCs/>
                <w:sz w:val="28"/>
                <w:szCs w:val="28"/>
              </w:rPr>
              <w:t>19.09.2014 год.</w:t>
            </w:r>
          </w:p>
        </w:tc>
      </w:tr>
      <w:tr w:rsidR="005C2015" w:rsidRPr="005C0B5C">
        <w:tc>
          <w:tcPr>
            <w:tcW w:w="1373" w:type="dxa"/>
          </w:tcPr>
          <w:p w:rsidR="005C2015" w:rsidRPr="00C13DBF" w:rsidRDefault="005C2015" w:rsidP="005C0B5C">
            <w:pPr>
              <w:pStyle w:val="ListParagraph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C13DBF">
              <w:rPr>
                <w:sz w:val="28"/>
                <w:szCs w:val="28"/>
              </w:rPr>
              <w:t>октомври</w:t>
            </w:r>
          </w:p>
        </w:tc>
        <w:tc>
          <w:tcPr>
            <w:tcW w:w="2693" w:type="dxa"/>
          </w:tcPr>
          <w:p w:rsidR="005C2015" w:rsidRPr="00C13DBF" w:rsidRDefault="005C2015" w:rsidP="005C0B5C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C13DBF">
              <w:rPr>
                <w:b/>
                <w:bCs/>
                <w:sz w:val="28"/>
                <w:szCs w:val="28"/>
              </w:rPr>
              <w:t>24.10.2014 год.</w:t>
            </w:r>
          </w:p>
        </w:tc>
      </w:tr>
      <w:tr w:rsidR="005C2015" w:rsidRPr="005C0B5C">
        <w:tc>
          <w:tcPr>
            <w:tcW w:w="1373" w:type="dxa"/>
          </w:tcPr>
          <w:p w:rsidR="005C2015" w:rsidRPr="00C13DBF" w:rsidRDefault="005C2015" w:rsidP="005C0B5C">
            <w:pPr>
              <w:pStyle w:val="ListParagraph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C13DBF">
              <w:rPr>
                <w:sz w:val="28"/>
                <w:szCs w:val="28"/>
              </w:rPr>
              <w:t>ноември</w:t>
            </w:r>
          </w:p>
        </w:tc>
        <w:tc>
          <w:tcPr>
            <w:tcW w:w="2693" w:type="dxa"/>
          </w:tcPr>
          <w:p w:rsidR="005C2015" w:rsidRPr="00C13DBF" w:rsidRDefault="005C2015" w:rsidP="005C0B5C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C13DBF">
              <w:rPr>
                <w:b/>
                <w:bCs/>
                <w:sz w:val="28"/>
                <w:szCs w:val="28"/>
              </w:rPr>
              <w:t>21.11.2014 год.</w:t>
            </w:r>
          </w:p>
        </w:tc>
      </w:tr>
      <w:tr w:rsidR="005C2015" w:rsidRPr="005C0B5C">
        <w:tc>
          <w:tcPr>
            <w:tcW w:w="1373" w:type="dxa"/>
          </w:tcPr>
          <w:p w:rsidR="005C2015" w:rsidRPr="00C13DBF" w:rsidRDefault="005C2015" w:rsidP="005C0B5C">
            <w:pPr>
              <w:pStyle w:val="ListParagraph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C13DBF">
              <w:rPr>
                <w:sz w:val="28"/>
                <w:szCs w:val="28"/>
              </w:rPr>
              <w:t>декември</w:t>
            </w:r>
          </w:p>
        </w:tc>
        <w:tc>
          <w:tcPr>
            <w:tcW w:w="2693" w:type="dxa"/>
          </w:tcPr>
          <w:p w:rsidR="005C2015" w:rsidRPr="00C13DBF" w:rsidRDefault="005C2015" w:rsidP="005C0B5C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C13DBF">
              <w:rPr>
                <w:b/>
                <w:bCs/>
                <w:sz w:val="28"/>
                <w:szCs w:val="28"/>
              </w:rPr>
              <w:t>19.12.2014 год.</w:t>
            </w:r>
          </w:p>
        </w:tc>
      </w:tr>
    </w:tbl>
    <w:p w:rsidR="005C2015" w:rsidRPr="008D672F" w:rsidRDefault="005C2015" w:rsidP="008422F6">
      <w:pPr>
        <w:pStyle w:val="ListParagraph"/>
        <w:jc w:val="both"/>
        <w:rPr>
          <w:sz w:val="24"/>
          <w:szCs w:val="24"/>
        </w:rPr>
      </w:pPr>
    </w:p>
    <w:sectPr w:rsidR="005C2015" w:rsidRPr="008D672F" w:rsidSect="00A61E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B471D"/>
    <w:multiLevelType w:val="hybridMultilevel"/>
    <w:tmpl w:val="90B4DE7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672F"/>
    <w:rsid w:val="005C0B5C"/>
    <w:rsid w:val="005C2015"/>
    <w:rsid w:val="00627E55"/>
    <w:rsid w:val="00677381"/>
    <w:rsid w:val="008422F6"/>
    <w:rsid w:val="008D672F"/>
    <w:rsid w:val="00A61E2B"/>
    <w:rsid w:val="00C0700D"/>
    <w:rsid w:val="00C13DBF"/>
    <w:rsid w:val="00C92B4F"/>
    <w:rsid w:val="00D65C39"/>
    <w:rsid w:val="00DA5AD8"/>
    <w:rsid w:val="00E12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E2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D672F"/>
    <w:pPr>
      <w:ind w:left="720"/>
    </w:pPr>
  </w:style>
  <w:style w:type="table" w:styleId="TableGrid">
    <w:name w:val="Table Grid"/>
    <w:basedOn w:val="TableNormal"/>
    <w:uiPriority w:val="99"/>
    <w:rsid w:val="00627E55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55</TotalTime>
  <Pages>1</Pages>
  <Words>78</Words>
  <Characters>446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4</cp:revision>
  <cp:lastPrinted>2014-02-27T14:10:00Z</cp:lastPrinted>
  <dcterms:created xsi:type="dcterms:W3CDTF">2014-02-27T08:28:00Z</dcterms:created>
  <dcterms:modified xsi:type="dcterms:W3CDTF">2014-03-05T12:05:00Z</dcterms:modified>
</cp:coreProperties>
</file>